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D0" w:rsidRPr="000B6BD0" w:rsidRDefault="000B6BD0" w:rsidP="00122FE6">
      <w:pPr>
        <w:tabs>
          <w:tab w:val="left" w:pos="5040"/>
        </w:tabs>
        <w:rPr>
          <w:rFonts w:asciiTheme="minorHAnsi" w:hAnsiTheme="minorHAnsi" w:cs="Arial"/>
          <w:sz w:val="16"/>
          <w:szCs w:val="16"/>
        </w:rPr>
      </w:pPr>
      <w:r w:rsidRPr="000B6BD0">
        <w:rPr>
          <w:rFonts w:asciiTheme="minorHAnsi" w:hAnsiTheme="minorHAnsi" w:cs="Arial"/>
          <w:sz w:val="16"/>
          <w:szCs w:val="16"/>
        </w:rPr>
        <w:t xml:space="preserve">[Vorname] [Name] </w:t>
      </w:r>
      <w:r w:rsidRPr="000B6BD0">
        <w:rPr>
          <w:rFonts w:asciiTheme="minorHAnsi" w:hAnsiTheme="minorHAnsi" w:cs="Arial"/>
          <w:sz w:val="16"/>
          <w:szCs w:val="16"/>
        </w:rPr>
        <w:sym w:font="Wingdings" w:char="F09F"/>
      </w:r>
      <w:r w:rsidRPr="000B6BD0">
        <w:rPr>
          <w:rFonts w:asciiTheme="minorHAnsi" w:hAnsiTheme="minorHAnsi" w:cs="Arial"/>
          <w:sz w:val="16"/>
          <w:szCs w:val="16"/>
        </w:rPr>
        <w:t xml:space="preserve"> [</w:t>
      </w:r>
      <w:proofErr w:type="spellStart"/>
      <w:r w:rsidRPr="000B6BD0">
        <w:rPr>
          <w:rFonts w:asciiTheme="minorHAnsi" w:hAnsiTheme="minorHAnsi" w:cs="Arial"/>
          <w:sz w:val="16"/>
          <w:szCs w:val="16"/>
        </w:rPr>
        <w:t>Strasse</w:t>
      </w:r>
      <w:proofErr w:type="spellEnd"/>
      <w:r w:rsidRPr="000B6BD0">
        <w:rPr>
          <w:rFonts w:asciiTheme="minorHAnsi" w:hAnsiTheme="minorHAnsi" w:cs="Arial"/>
          <w:sz w:val="16"/>
          <w:szCs w:val="16"/>
        </w:rPr>
        <w:t xml:space="preserve">] </w:t>
      </w:r>
      <w:r w:rsidRPr="000B6BD0">
        <w:rPr>
          <w:rFonts w:asciiTheme="minorHAnsi" w:hAnsiTheme="minorHAnsi" w:cs="Arial"/>
          <w:sz w:val="16"/>
          <w:szCs w:val="16"/>
        </w:rPr>
        <w:sym w:font="Wingdings" w:char="F09F"/>
      </w:r>
      <w:r w:rsidRPr="000B6BD0">
        <w:rPr>
          <w:rFonts w:asciiTheme="minorHAnsi" w:hAnsiTheme="minorHAnsi" w:cs="Arial"/>
          <w:sz w:val="16"/>
          <w:szCs w:val="16"/>
        </w:rPr>
        <w:t xml:space="preserve"> [PLZ] [Musterstadt]</w:t>
      </w:r>
    </w:p>
    <w:p w:rsidR="000B6BD0" w:rsidRPr="000B6BD0" w:rsidRDefault="000B6BD0" w:rsidP="00122FE6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</w:p>
    <w:p w:rsidR="00122FE6" w:rsidRPr="000B6BD0" w:rsidRDefault="001B50F9" w:rsidP="00122FE6">
      <w:pPr>
        <w:tabs>
          <w:tab w:val="left" w:pos="5040"/>
        </w:tabs>
        <w:rPr>
          <w:rFonts w:asciiTheme="minorHAnsi" w:hAnsiTheme="minorHAnsi" w:cs="Arial"/>
          <w:sz w:val="22"/>
          <w:szCs w:val="22"/>
        </w:rPr>
      </w:pPr>
      <w:r w:rsidRPr="000B6BD0">
        <w:rPr>
          <w:rFonts w:asciiTheme="minorHAnsi" w:hAnsiTheme="minorHAnsi" w:cs="Arial"/>
          <w:sz w:val="22"/>
          <w:szCs w:val="22"/>
        </w:rPr>
        <w:t>Finanzamt</w:t>
      </w:r>
    </w:p>
    <w:p w:rsidR="001B50F9" w:rsidRPr="000B6BD0" w:rsidRDefault="001B50F9" w:rsidP="00122FE6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0B6BD0">
        <w:rPr>
          <w:rFonts w:asciiTheme="minorHAnsi" w:hAnsiTheme="minorHAnsi"/>
          <w:sz w:val="22"/>
          <w:szCs w:val="22"/>
        </w:rPr>
        <w:t>[Adresse]</w:t>
      </w:r>
    </w:p>
    <w:p w:rsidR="00122FE6" w:rsidRPr="000B6BD0" w:rsidRDefault="00122FE6" w:rsidP="00122FE6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1B50F9" w:rsidRDefault="001B50F9" w:rsidP="00122FE6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CC603B" w:rsidRPr="000B6BD0" w:rsidRDefault="00CC603B" w:rsidP="00122FE6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B50F9" w:rsidRPr="000B6BD0" w:rsidRDefault="001B50F9" w:rsidP="00122FE6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646D7" w:rsidRPr="000B6BD0" w:rsidRDefault="005646D7" w:rsidP="00122FE6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646D7" w:rsidRPr="000B6BD0" w:rsidRDefault="005646D7" w:rsidP="005646D7">
      <w:pPr>
        <w:tabs>
          <w:tab w:val="left" w:pos="5040"/>
        </w:tabs>
        <w:jc w:val="right"/>
        <w:rPr>
          <w:rFonts w:ascii="Calibri" w:hAnsi="Calibri"/>
          <w:sz w:val="22"/>
          <w:szCs w:val="22"/>
        </w:rPr>
      </w:pPr>
      <w:r w:rsidRPr="000B6BD0">
        <w:rPr>
          <w:rFonts w:ascii="Calibri" w:hAnsi="Calibri"/>
          <w:sz w:val="22"/>
          <w:szCs w:val="22"/>
        </w:rPr>
        <w:t>[Datum]</w:t>
      </w:r>
    </w:p>
    <w:p w:rsidR="005646D7" w:rsidRPr="000B6BD0" w:rsidRDefault="005646D7" w:rsidP="00122FE6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22FE6" w:rsidRPr="000B6BD0" w:rsidRDefault="00122FE6" w:rsidP="00122FE6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b/>
          <w:bCs/>
          <w:sz w:val="22"/>
          <w:szCs w:val="22"/>
        </w:rPr>
      </w:pPr>
      <w:r w:rsidRPr="000B6BD0">
        <w:rPr>
          <w:rFonts w:ascii="Calibri" w:hAnsi="Calibri" w:cs="Arial"/>
          <w:b/>
          <w:bCs/>
          <w:sz w:val="22"/>
          <w:szCs w:val="22"/>
        </w:rPr>
        <w:t>Antrag auf Fristverlängerung für die Einkommensteuererklärung [Jahr]</w:t>
      </w:r>
    </w:p>
    <w:p w:rsidR="005646D7" w:rsidRPr="000B6BD0" w:rsidRDefault="001B50F9" w:rsidP="001B50F9">
      <w:pPr>
        <w:tabs>
          <w:tab w:val="left" w:pos="1134"/>
        </w:tabs>
        <w:rPr>
          <w:rFonts w:ascii="Calibri" w:hAnsi="Calibri" w:cs="Arial"/>
          <w:b/>
          <w:bCs/>
          <w:sz w:val="22"/>
          <w:szCs w:val="22"/>
        </w:rPr>
      </w:pPr>
      <w:r w:rsidRPr="000B6BD0">
        <w:rPr>
          <w:rFonts w:ascii="Calibri" w:hAnsi="Calibri" w:cs="Arial"/>
          <w:b/>
          <w:bCs/>
          <w:sz w:val="22"/>
          <w:szCs w:val="22"/>
        </w:rPr>
        <w:t>Steuer-</w:t>
      </w:r>
      <w:proofErr w:type="spellStart"/>
      <w:r w:rsidRPr="000B6BD0">
        <w:rPr>
          <w:rFonts w:ascii="Calibri" w:hAnsi="Calibri" w:cs="Arial"/>
          <w:b/>
          <w:bCs/>
          <w:sz w:val="22"/>
          <w:szCs w:val="22"/>
        </w:rPr>
        <w:t>Id</w:t>
      </w:r>
      <w:r w:rsidR="000B6BD0">
        <w:rPr>
          <w:rFonts w:ascii="Calibri" w:hAnsi="Calibri" w:cs="Arial"/>
          <w:b/>
          <w:bCs/>
          <w:sz w:val="22"/>
          <w:szCs w:val="22"/>
        </w:rPr>
        <w:t>Nr</w:t>
      </w:r>
      <w:proofErr w:type="spellEnd"/>
      <w:r w:rsidRPr="000B6BD0">
        <w:rPr>
          <w:rFonts w:ascii="Calibri" w:hAnsi="Calibri" w:cs="Arial"/>
          <w:b/>
          <w:bCs/>
          <w:sz w:val="22"/>
          <w:szCs w:val="22"/>
        </w:rPr>
        <w:t>: [Identifikationsnummer]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b/>
          <w:bCs/>
          <w:sz w:val="22"/>
          <w:szCs w:val="22"/>
        </w:rPr>
      </w:pPr>
      <w:r w:rsidRPr="000B6BD0">
        <w:rPr>
          <w:rFonts w:ascii="Calibri" w:hAnsi="Calibri" w:cs="Arial"/>
          <w:b/>
          <w:bCs/>
          <w:sz w:val="22"/>
          <w:szCs w:val="22"/>
        </w:rPr>
        <w:t>Steuernummer</w:t>
      </w:r>
      <w:r w:rsidRPr="000B6BD0">
        <w:rPr>
          <w:rFonts w:ascii="Calibri" w:hAnsi="Calibri" w:cs="Arial"/>
          <w:b/>
          <w:bCs/>
          <w:sz w:val="22"/>
          <w:szCs w:val="22"/>
        </w:rPr>
        <w:t>:</w:t>
      </w:r>
      <w:r w:rsidRPr="000B6BD0">
        <w:rPr>
          <w:rFonts w:ascii="Calibri" w:hAnsi="Calibri" w:cs="Arial"/>
          <w:b/>
          <w:bCs/>
          <w:sz w:val="22"/>
          <w:szCs w:val="22"/>
        </w:rPr>
        <w:t xml:space="preserve"> [Steuernummer]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5646D7" w:rsidRPr="000B6BD0" w:rsidRDefault="005646D7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>Sehr geehrte Damen und Herren,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 xml:space="preserve">hiermit beantrage </w:t>
      </w:r>
      <w:r w:rsidRPr="000B6BD0">
        <w:rPr>
          <w:rFonts w:ascii="Calibri" w:hAnsi="Calibri" w:cs="Arial"/>
          <w:sz w:val="22"/>
          <w:szCs w:val="22"/>
        </w:rPr>
        <w:t>ic</w:t>
      </w:r>
      <w:r w:rsidRPr="000B6BD0">
        <w:rPr>
          <w:rFonts w:ascii="Calibri" w:hAnsi="Calibri" w:cs="Arial"/>
          <w:sz w:val="22"/>
          <w:szCs w:val="22"/>
        </w:rPr>
        <w:t xml:space="preserve">h eine Fristverlängerung </w:t>
      </w:r>
      <w:r w:rsidRPr="000B6BD0">
        <w:rPr>
          <w:rFonts w:ascii="Calibri" w:hAnsi="Calibri" w:cs="Arial"/>
          <w:sz w:val="22"/>
          <w:szCs w:val="22"/>
        </w:rPr>
        <w:t xml:space="preserve">zur Abgabe der Einkommensteuererklärung </w:t>
      </w:r>
      <w:r w:rsidRPr="000B6BD0">
        <w:rPr>
          <w:rFonts w:ascii="Calibri" w:hAnsi="Calibri" w:cs="Arial"/>
          <w:b/>
          <w:bCs/>
          <w:sz w:val="22"/>
          <w:szCs w:val="22"/>
        </w:rPr>
        <w:t>[</w:t>
      </w:r>
      <w:r w:rsidR="000B6BD0" w:rsidRPr="000B6BD0">
        <w:rPr>
          <w:rFonts w:ascii="Calibri" w:hAnsi="Calibri" w:cs="Arial"/>
          <w:b/>
          <w:bCs/>
          <w:sz w:val="22"/>
          <w:szCs w:val="22"/>
        </w:rPr>
        <w:t>Steuerj</w:t>
      </w:r>
      <w:r w:rsidRPr="000B6BD0">
        <w:rPr>
          <w:rFonts w:ascii="Calibri" w:hAnsi="Calibri" w:cs="Arial"/>
          <w:b/>
          <w:bCs/>
          <w:sz w:val="22"/>
          <w:szCs w:val="22"/>
        </w:rPr>
        <w:t>ahr]</w:t>
      </w:r>
      <w:r w:rsidRPr="000B6BD0">
        <w:rPr>
          <w:rFonts w:ascii="Calibri" w:hAnsi="Calibri" w:cs="Arial"/>
          <w:sz w:val="22"/>
          <w:szCs w:val="22"/>
        </w:rPr>
        <w:t xml:space="preserve"> bis zum</w:t>
      </w:r>
      <w:r w:rsidR="005646D7" w:rsidRPr="000B6BD0">
        <w:rPr>
          <w:rFonts w:ascii="Calibri" w:hAnsi="Calibri" w:cs="Arial"/>
          <w:sz w:val="22"/>
          <w:szCs w:val="22"/>
        </w:rPr>
        <w:t xml:space="preserve"> </w:t>
      </w:r>
      <w:r w:rsidRPr="000B6BD0">
        <w:rPr>
          <w:rFonts w:ascii="Calibri" w:hAnsi="Calibri" w:cs="Arial"/>
          <w:b/>
          <w:bCs/>
          <w:sz w:val="22"/>
          <w:szCs w:val="22"/>
        </w:rPr>
        <w:t>[Datum]</w:t>
      </w:r>
      <w:r w:rsidR="005646D7" w:rsidRPr="000B6BD0">
        <w:rPr>
          <w:rFonts w:ascii="Calibri" w:hAnsi="Calibri" w:cs="Arial"/>
          <w:sz w:val="22"/>
          <w:szCs w:val="22"/>
        </w:rPr>
        <w:t xml:space="preserve">, </w:t>
      </w:r>
      <w:r w:rsidRPr="000B6BD0">
        <w:rPr>
          <w:rFonts w:ascii="Calibri" w:hAnsi="Calibri" w:cs="Arial"/>
          <w:sz w:val="22"/>
          <w:szCs w:val="22"/>
        </w:rPr>
        <w:t>weil</w:t>
      </w:r>
      <w:r w:rsidRPr="000B6BD0">
        <w:rPr>
          <w:rFonts w:ascii="Calibri" w:hAnsi="Calibri" w:cs="Arial"/>
          <w:sz w:val="22"/>
          <w:szCs w:val="22"/>
        </w:rPr>
        <w:t xml:space="preserve"> ich die Einkommensteuererklärung</w:t>
      </w:r>
      <w:r w:rsidR="005646D7" w:rsidRPr="000B6BD0">
        <w:rPr>
          <w:rFonts w:ascii="Calibri" w:hAnsi="Calibri" w:cs="Arial"/>
          <w:sz w:val="22"/>
          <w:szCs w:val="22"/>
        </w:rPr>
        <w:t xml:space="preserve"> </w:t>
      </w:r>
      <w:r w:rsidR="005646D7" w:rsidRPr="000B6BD0">
        <w:rPr>
          <w:rFonts w:ascii="Calibri" w:hAnsi="Calibri" w:cs="Arial"/>
          <w:sz w:val="22"/>
          <w:szCs w:val="22"/>
        </w:rPr>
        <w:t xml:space="preserve">bedauerlicherweise </w:t>
      </w:r>
      <w:r w:rsidR="005646D7" w:rsidRPr="000B6BD0">
        <w:rPr>
          <w:rFonts w:ascii="Calibri" w:hAnsi="Calibri" w:cs="Arial"/>
          <w:sz w:val="22"/>
          <w:szCs w:val="22"/>
        </w:rPr>
        <w:t>aus nachfolgenden Gründen nicht</w:t>
      </w:r>
      <w:r w:rsidRPr="000B6BD0">
        <w:rPr>
          <w:rFonts w:ascii="Calibri" w:hAnsi="Calibri" w:cs="Arial"/>
          <w:sz w:val="22"/>
          <w:szCs w:val="22"/>
        </w:rPr>
        <w:t xml:space="preserve"> </w:t>
      </w:r>
      <w:r w:rsidR="005646D7" w:rsidRPr="000B6BD0">
        <w:rPr>
          <w:rFonts w:ascii="Calibri" w:hAnsi="Calibri" w:cs="Arial"/>
          <w:sz w:val="22"/>
          <w:szCs w:val="22"/>
        </w:rPr>
        <w:t>fristgerecht</w:t>
      </w:r>
      <w:r w:rsidRPr="000B6BD0">
        <w:rPr>
          <w:rFonts w:ascii="Calibri" w:hAnsi="Calibri" w:cs="Arial"/>
          <w:sz w:val="22"/>
          <w:szCs w:val="22"/>
        </w:rPr>
        <w:t xml:space="preserve"> </w:t>
      </w:r>
      <w:r w:rsidR="005646D7" w:rsidRPr="000B6BD0">
        <w:rPr>
          <w:rFonts w:ascii="Calibri" w:hAnsi="Calibri" w:cs="Arial"/>
          <w:sz w:val="22"/>
          <w:szCs w:val="22"/>
        </w:rPr>
        <w:t>abgeben kann</w:t>
      </w:r>
      <w:r w:rsidRPr="000B6BD0">
        <w:rPr>
          <w:rFonts w:ascii="Calibri" w:hAnsi="Calibri" w:cs="Arial"/>
          <w:sz w:val="22"/>
          <w:szCs w:val="22"/>
        </w:rPr>
        <w:t>: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B50F9" w:rsidRPr="000B6BD0" w:rsidRDefault="001B50F9" w:rsidP="001B50F9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>[</w:t>
      </w:r>
      <w:r w:rsidR="005E4B33" w:rsidRPr="000B6BD0">
        <w:rPr>
          <w:rFonts w:ascii="Calibri" w:hAnsi="Calibri" w:cs="Arial"/>
          <w:sz w:val="22"/>
          <w:szCs w:val="22"/>
        </w:rPr>
        <w:t>F</w:t>
      </w:r>
      <w:r w:rsidRPr="000B6BD0">
        <w:rPr>
          <w:rFonts w:ascii="Calibri" w:hAnsi="Calibri" w:cs="Arial"/>
          <w:sz w:val="22"/>
          <w:szCs w:val="22"/>
        </w:rPr>
        <w:t>ehlende Unterlagen]</w:t>
      </w:r>
    </w:p>
    <w:p w:rsidR="001B50F9" w:rsidRPr="000B6BD0" w:rsidRDefault="001B50F9" w:rsidP="001B50F9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>[</w:t>
      </w:r>
      <w:r w:rsidR="005E4B33" w:rsidRPr="000B6BD0">
        <w:rPr>
          <w:rFonts w:ascii="Calibri" w:hAnsi="Calibri" w:cs="Arial"/>
          <w:sz w:val="22"/>
          <w:szCs w:val="22"/>
        </w:rPr>
        <w:t>E</w:t>
      </w:r>
      <w:r w:rsidRPr="000B6BD0">
        <w:rPr>
          <w:rFonts w:ascii="Calibri" w:hAnsi="Calibri" w:cs="Arial"/>
          <w:sz w:val="22"/>
          <w:szCs w:val="22"/>
        </w:rPr>
        <w:t>igene Erkrankung]</w:t>
      </w:r>
    </w:p>
    <w:p w:rsidR="001B50F9" w:rsidRPr="000B6BD0" w:rsidRDefault="001B50F9" w:rsidP="001B50F9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>[Erkrankung</w:t>
      </w:r>
      <w:r w:rsidR="005646D7" w:rsidRPr="000B6BD0">
        <w:rPr>
          <w:rFonts w:ascii="Calibri" w:hAnsi="Calibri" w:cs="Arial"/>
          <w:sz w:val="22"/>
          <w:szCs w:val="22"/>
        </w:rPr>
        <w:t>/Todesfall</w:t>
      </w:r>
      <w:r w:rsidRPr="000B6BD0">
        <w:rPr>
          <w:rFonts w:ascii="Calibri" w:hAnsi="Calibri" w:cs="Arial"/>
          <w:sz w:val="22"/>
          <w:szCs w:val="22"/>
        </w:rPr>
        <w:t xml:space="preserve"> eines </w:t>
      </w:r>
      <w:r w:rsidRPr="000B6BD0">
        <w:rPr>
          <w:rFonts w:ascii="Calibri" w:hAnsi="Calibri" w:cs="Arial"/>
          <w:sz w:val="22"/>
          <w:szCs w:val="22"/>
        </w:rPr>
        <w:t>A</w:t>
      </w:r>
      <w:r w:rsidRPr="000B6BD0">
        <w:rPr>
          <w:rFonts w:ascii="Calibri" w:hAnsi="Calibri" w:cs="Arial"/>
          <w:sz w:val="22"/>
          <w:szCs w:val="22"/>
        </w:rPr>
        <w:t>ngehörigen]</w:t>
      </w:r>
    </w:p>
    <w:p w:rsidR="001B50F9" w:rsidRPr="000B6BD0" w:rsidRDefault="001B50F9" w:rsidP="001B50F9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>[</w:t>
      </w:r>
      <w:r w:rsidR="005646D7" w:rsidRPr="000B6BD0">
        <w:rPr>
          <w:rFonts w:ascii="Calibri" w:hAnsi="Calibri" w:cs="Arial"/>
          <w:sz w:val="22"/>
          <w:szCs w:val="22"/>
        </w:rPr>
        <w:t>Berufliche Belastung/Dienstreise]</w:t>
      </w:r>
    </w:p>
    <w:p w:rsidR="001B50F9" w:rsidRPr="000B6BD0" w:rsidRDefault="001B50F9" w:rsidP="001B50F9">
      <w:pPr>
        <w:tabs>
          <w:tab w:val="left" w:pos="2268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>[</w:t>
      </w:r>
      <w:r w:rsidR="005E4B33" w:rsidRPr="000B6BD0">
        <w:rPr>
          <w:rFonts w:ascii="Calibri" w:hAnsi="Calibri" w:cs="Arial"/>
          <w:sz w:val="22"/>
          <w:szCs w:val="22"/>
        </w:rPr>
        <w:t>L</w:t>
      </w:r>
      <w:r w:rsidRPr="000B6BD0">
        <w:rPr>
          <w:rFonts w:ascii="Calibri" w:hAnsi="Calibri" w:cs="Arial"/>
          <w:sz w:val="22"/>
          <w:szCs w:val="22"/>
        </w:rPr>
        <w:t>ängere Abwesenheit]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 xml:space="preserve">Selbstverständlich werde ich mich bemühen, die Steuererklärung vor </w:t>
      </w:r>
      <w:r w:rsidR="005646D7" w:rsidRPr="000B6BD0">
        <w:rPr>
          <w:rFonts w:ascii="Calibri" w:hAnsi="Calibri" w:cs="Arial"/>
          <w:sz w:val="22"/>
          <w:szCs w:val="22"/>
        </w:rPr>
        <w:t>dem o.g. Termin</w:t>
      </w:r>
      <w:r w:rsidRPr="000B6BD0">
        <w:rPr>
          <w:rFonts w:ascii="Calibri" w:hAnsi="Calibri" w:cs="Arial"/>
          <w:sz w:val="22"/>
          <w:szCs w:val="22"/>
        </w:rPr>
        <w:t xml:space="preserve"> einzureichen.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 xml:space="preserve">Sollten Sie meiner Bitte entsprechen, so ist eine schriftliche </w:t>
      </w:r>
      <w:r w:rsidR="000B6BD0" w:rsidRPr="000B6BD0">
        <w:rPr>
          <w:rFonts w:ascii="Calibri" w:hAnsi="Calibri" w:cs="Arial"/>
          <w:sz w:val="22"/>
          <w:szCs w:val="22"/>
        </w:rPr>
        <w:t>Mitteilung</w:t>
      </w:r>
      <w:r w:rsidRPr="000B6BD0">
        <w:rPr>
          <w:rFonts w:ascii="Calibri" w:hAnsi="Calibri" w:cs="Arial"/>
          <w:sz w:val="22"/>
          <w:szCs w:val="22"/>
        </w:rPr>
        <w:t xml:space="preserve"> nicht erforderlich.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>Für Ihr Verständnis bedanke ich mich im Voraus.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0B6BD0">
        <w:rPr>
          <w:rFonts w:ascii="Calibri" w:hAnsi="Calibri" w:cs="Arial"/>
          <w:sz w:val="22"/>
          <w:szCs w:val="22"/>
        </w:rPr>
        <w:t>Mit freundlichen Grüßen</w:t>
      </w:r>
    </w:p>
    <w:p w:rsidR="001B50F9" w:rsidRPr="000B6BD0" w:rsidRDefault="001B50F9" w:rsidP="001B50F9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</w:p>
    <w:p w:rsidR="00F7138C" w:rsidRDefault="00F7138C" w:rsidP="001B50F9">
      <w:pPr>
        <w:rPr>
          <w:rFonts w:ascii="Calibri" w:hAnsi="Calibri" w:cs="Arial"/>
          <w:sz w:val="22"/>
          <w:szCs w:val="22"/>
        </w:rPr>
      </w:pPr>
    </w:p>
    <w:p w:rsidR="00C44F5D" w:rsidRPr="000B6BD0" w:rsidRDefault="00C44F5D" w:rsidP="001B50F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[Vorname] [Name]</w:t>
      </w:r>
    </w:p>
    <w:sectPr w:rsidR="00C44F5D" w:rsidRPr="000B6BD0" w:rsidSect="00194BEA">
      <w:headerReference w:type="default" r:id="rId7"/>
      <w:footerReference w:type="default" r:id="rId8"/>
      <w:pgSz w:w="11906" w:h="16838" w:code="9"/>
      <w:pgMar w:top="2552" w:right="1134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0F9" w:rsidRDefault="001B50F9" w:rsidP="00D255AA">
      <w:r>
        <w:separator/>
      </w:r>
    </w:p>
  </w:endnote>
  <w:endnote w:type="continuationSeparator" w:id="0">
    <w:p w:rsidR="001B50F9" w:rsidRDefault="001B50F9" w:rsidP="00D2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C7" w:rsidRPr="00A803CA" w:rsidRDefault="00241CC7" w:rsidP="007E4674">
    <w:pPr>
      <w:pStyle w:val="Fuzeile"/>
      <w:jc w:val="center"/>
      <w:rPr>
        <w:spacing w:val="6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0F9" w:rsidRDefault="001B50F9" w:rsidP="00D255AA">
      <w:r>
        <w:separator/>
      </w:r>
    </w:p>
  </w:footnote>
  <w:footnote w:type="continuationSeparator" w:id="0">
    <w:p w:rsidR="001B50F9" w:rsidRDefault="001B50F9" w:rsidP="00D2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F9" w:rsidRPr="000B6BD0" w:rsidRDefault="001B50F9">
    <w:pPr>
      <w:pStyle w:val="Kopfzeile"/>
    </w:pPr>
    <w:r w:rsidRPr="000B6BD0">
      <w:t>[</w:t>
    </w:r>
    <w:proofErr w:type="spellStart"/>
    <w:r w:rsidRPr="000B6BD0">
      <w:t>Vorname</w:t>
    </w:r>
    <w:proofErr w:type="spellEnd"/>
    <w:r w:rsidRPr="000B6BD0">
      <w:t>] [Name]</w:t>
    </w:r>
  </w:p>
  <w:p w:rsidR="001B50F9" w:rsidRPr="000B6BD0" w:rsidRDefault="001B50F9">
    <w:pPr>
      <w:pStyle w:val="Kopfzeile"/>
    </w:pPr>
    <w:r w:rsidRPr="000B6BD0">
      <w:t>[Strasse]</w:t>
    </w:r>
  </w:p>
  <w:p w:rsidR="001B50F9" w:rsidRPr="000B6BD0" w:rsidRDefault="001B50F9">
    <w:pPr>
      <w:pStyle w:val="Kopfzeile"/>
    </w:pPr>
    <w:r w:rsidRPr="000B6BD0">
      <w:t>[</w:t>
    </w:r>
    <w:proofErr w:type="spellStart"/>
    <w:r w:rsidRPr="000B6BD0">
      <w:t>PLZ] [Ort]</w:t>
    </w:r>
  </w:p>
  <w:p w:rsidR="001B50F9" w:rsidRPr="000B6BD0" w:rsidRDefault="001B50F9">
    <w:pPr>
      <w:pStyle w:val="Kopfzeile"/>
    </w:pPr>
    <w:r w:rsidRPr="000B6BD0">
      <w:t>Telefon</w:t>
    </w:r>
    <w:proofErr w:type="spellEnd"/>
    <w:r w:rsidRPr="000B6BD0">
      <w:t>: [</w:t>
    </w:r>
    <w:proofErr w:type="spellStart"/>
    <w:r w:rsidRPr="000B6BD0">
      <w:t>Telefon</w:t>
    </w:r>
    <w:proofErr w:type="spellEnd"/>
    <w:r w:rsidRPr="000B6BD0">
      <w:t xml:space="preserve">- </w:t>
    </w:r>
    <w:proofErr w:type="spellStart"/>
    <w:r w:rsidRPr="000B6BD0">
      <w:t>oder</w:t>
    </w:r>
    <w:proofErr w:type="spellEnd"/>
    <w:r w:rsidRPr="000B6BD0">
      <w:t xml:space="preserve"> </w:t>
    </w:r>
    <w:proofErr w:type="spellStart"/>
    <w:r w:rsidRPr="000B6BD0">
      <w:t>Mobilnummer</w:t>
    </w:r>
    <w:proofErr w:type="spellEnd"/>
    <w:r w:rsidRPr="000B6BD0">
      <w:t>]</w:t>
    </w:r>
  </w:p>
  <w:p w:rsidR="000B6BD0" w:rsidRPr="000B6BD0" w:rsidRDefault="000B6BD0">
    <w:pPr>
      <w:pStyle w:val="Kopfzeile"/>
    </w:pPr>
  </w:p>
  <w:p w:rsidR="000B6BD0" w:rsidRPr="000B6BD0" w:rsidRDefault="000B6BD0">
    <w:pPr>
      <w:pStyle w:val="Kopfzeile"/>
    </w:pPr>
  </w:p>
  <w:p w:rsidR="000B6BD0" w:rsidRPr="000B6BD0" w:rsidRDefault="000B6B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094"/>
    <w:multiLevelType w:val="hybridMultilevel"/>
    <w:tmpl w:val="936AC8B8"/>
    <w:lvl w:ilvl="0" w:tplc="BE204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5499"/>
    <w:multiLevelType w:val="hybridMultilevel"/>
    <w:tmpl w:val="623E3E2A"/>
    <w:lvl w:ilvl="0" w:tplc="08388B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7C48"/>
    <w:multiLevelType w:val="hybridMultilevel"/>
    <w:tmpl w:val="BFD878CE"/>
    <w:lvl w:ilvl="0" w:tplc="022469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A5B"/>
    <w:multiLevelType w:val="hybridMultilevel"/>
    <w:tmpl w:val="1056216A"/>
    <w:lvl w:ilvl="0" w:tplc="08388B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1356C0"/>
    <w:multiLevelType w:val="hybridMultilevel"/>
    <w:tmpl w:val="A7C2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E5442"/>
    <w:multiLevelType w:val="hybridMultilevel"/>
    <w:tmpl w:val="658C042C"/>
    <w:lvl w:ilvl="0" w:tplc="08388B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F9"/>
    <w:rsid w:val="000918D0"/>
    <w:rsid w:val="000919E4"/>
    <w:rsid w:val="00095B5E"/>
    <w:rsid w:val="000B2AD8"/>
    <w:rsid w:val="000B6BD0"/>
    <w:rsid w:val="000E4E21"/>
    <w:rsid w:val="000E74E7"/>
    <w:rsid w:val="00113ED7"/>
    <w:rsid w:val="00122FE6"/>
    <w:rsid w:val="00134127"/>
    <w:rsid w:val="0017272E"/>
    <w:rsid w:val="001925DE"/>
    <w:rsid w:val="00194BEA"/>
    <w:rsid w:val="001967D6"/>
    <w:rsid w:val="001B46EB"/>
    <w:rsid w:val="001B50F9"/>
    <w:rsid w:val="001E0C97"/>
    <w:rsid w:val="001F738C"/>
    <w:rsid w:val="0023281D"/>
    <w:rsid w:val="00241CC7"/>
    <w:rsid w:val="00292763"/>
    <w:rsid w:val="003232B4"/>
    <w:rsid w:val="003605C0"/>
    <w:rsid w:val="00360A7D"/>
    <w:rsid w:val="003713CA"/>
    <w:rsid w:val="003A277D"/>
    <w:rsid w:val="003B71A4"/>
    <w:rsid w:val="003B788D"/>
    <w:rsid w:val="003B7DDB"/>
    <w:rsid w:val="00421E1D"/>
    <w:rsid w:val="004346CD"/>
    <w:rsid w:val="00463B19"/>
    <w:rsid w:val="004D0A68"/>
    <w:rsid w:val="004D3AA6"/>
    <w:rsid w:val="00502FD5"/>
    <w:rsid w:val="00510BED"/>
    <w:rsid w:val="005646D7"/>
    <w:rsid w:val="005A41A9"/>
    <w:rsid w:val="005E4B33"/>
    <w:rsid w:val="005F0260"/>
    <w:rsid w:val="0062588B"/>
    <w:rsid w:val="00655DEA"/>
    <w:rsid w:val="00656559"/>
    <w:rsid w:val="006600CA"/>
    <w:rsid w:val="00693EA8"/>
    <w:rsid w:val="006B7367"/>
    <w:rsid w:val="006E7090"/>
    <w:rsid w:val="00745E31"/>
    <w:rsid w:val="00772F10"/>
    <w:rsid w:val="00774C79"/>
    <w:rsid w:val="007A416D"/>
    <w:rsid w:val="007A50FA"/>
    <w:rsid w:val="007E3D4F"/>
    <w:rsid w:val="007E4674"/>
    <w:rsid w:val="00835F7B"/>
    <w:rsid w:val="00862170"/>
    <w:rsid w:val="00882EAC"/>
    <w:rsid w:val="008E17EA"/>
    <w:rsid w:val="00935D44"/>
    <w:rsid w:val="0093772C"/>
    <w:rsid w:val="0093788D"/>
    <w:rsid w:val="00993486"/>
    <w:rsid w:val="009E6C94"/>
    <w:rsid w:val="00A445FA"/>
    <w:rsid w:val="00A65F8E"/>
    <w:rsid w:val="00A7710E"/>
    <w:rsid w:val="00A803CA"/>
    <w:rsid w:val="00AB70A0"/>
    <w:rsid w:val="00AD24DD"/>
    <w:rsid w:val="00B04CC6"/>
    <w:rsid w:val="00B275B5"/>
    <w:rsid w:val="00B2776D"/>
    <w:rsid w:val="00B34BB9"/>
    <w:rsid w:val="00BA3E92"/>
    <w:rsid w:val="00BD4565"/>
    <w:rsid w:val="00C26342"/>
    <w:rsid w:val="00C30F21"/>
    <w:rsid w:val="00C3348A"/>
    <w:rsid w:val="00C44F5D"/>
    <w:rsid w:val="00C90266"/>
    <w:rsid w:val="00CA0BA0"/>
    <w:rsid w:val="00CB0EF3"/>
    <w:rsid w:val="00CC603B"/>
    <w:rsid w:val="00CC66AE"/>
    <w:rsid w:val="00D255AA"/>
    <w:rsid w:val="00D4467A"/>
    <w:rsid w:val="00DC2DAD"/>
    <w:rsid w:val="00DD6783"/>
    <w:rsid w:val="00DE18A1"/>
    <w:rsid w:val="00DE19EC"/>
    <w:rsid w:val="00EB392C"/>
    <w:rsid w:val="00F0355A"/>
    <w:rsid w:val="00F06313"/>
    <w:rsid w:val="00F46837"/>
    <w:rsid w:val="00F64C97"/>
    <w:rsid w:val="00F7138C"/>
    <w:rsid w:val="00F909E1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109CD"/>
  <w15:docId w15:val="{B177887A-11AD-4BED-B7CB-919E0600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A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255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55AA"/>
  </w:style>
  <w:style w:type="paragraph" w:styleId="Fuzeile">
    <w:name w:val="footer"/>
    <w:basedOn w:val="Standard"/>
    <w:link w:val="FuzeileZchn"/>
    <w:uiPriority w:val="99"/>
    <w:unhideWhenUsed/>
    <w:rsid w:val="00D255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55AA"/>
  </w:style>
  <w:style w:type="table" w:customStyle="1" w:styleId="EinfacheTabelle31">
    <w:name w:val="Einfache Tabelle 31"/>
    <w:basedOn w:val="NormaleTabelle"/>
    <w:uiPriority w:val="43"/>
    <w:rsid w:val="00D2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D255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customStyle="1" w:styleId="EinfacheTabelle51">
    <w:name w:val="Einfache Tabelle 51"/>
    <w:basedOn w:val="NormaleTabelle"/>
    <w:uiPriority w:val="45"/>
    <w:rsid w:val="001B46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A65F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krper">
    <w:name w:val="Body Text"/>
    <w:basedOn w:val="Standard"/>
    <w:link w:val="TextkrperZchn"/>
    <w:rsid w:val="003A277D"/>
    <w:pPr>
      <w:tabs>
        <w:tab w:val="left" w:pos="5760"/>
      </w:tabs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3A27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rsid w:val="003A27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1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SchwacherVerweis">
    <w:name w:val="Subtle Reference"/>
    <w:uiPriority w:val="31"/>
    <w:qFormat/>
    <w:rsid w:val="00F7138C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iling\2B%20Briefpapier%20AKT%20an%20MG%20schwa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 Briefpapier AKT an MG schwarz.dotx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Traunthaler Stefanie ALH LStHV</dc:creator>
  <cp:lastModifiedBy>Stefanie Traunthaler</cp:lastModifiedBy>
  <cp:revision>6</cp:revision>
  <cp:lastPrinted>2020-07-23T08:33:00Z</cp:lastPrinted>
  <dcterms:created xsi:type="dcterms:W3CDTF">2020-07-23T08:06:00Z</dcterms:created>
  <dcterms:modified xsi:type="dcterms:W3CDTF">2020-07-23T08:33:00Z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1665991669</vt:i4>
  </property>
</Properties>
</file>